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78" w:rsidRPr="00A92CC0" w:rsidRDefault="006D7A78" w:rsidP="006D7A78">
      <w:pPr>
        <w:tabs>
          <w:tab w:val="center" w:pos="7710"/>
        </w:tabs>
        <w:ind w:right="607"/>
        <w:jc w:val="right"/>
        <w:rPr>
          <w:rFonts w:ascii="Arial" w:hAnsi="Arial" w:cs="Arial"/>
          <w:b/>
          <w:sz w:val="18"/>
          <w:szCs w:val="18"/>
          <w:lang w:val="es-ES_tradnl"/>
        </w:rPr>
      </w:pPr>
      <w:r w:rsidRPr="00FE15E0">
        <w:rPr>
          <w:rFonts w:ascii="Arial" w:hAnsi="Arial" w:cs="Arial"/>
          <w:b/>
          <w:lang w:val="pt-BR"/>
        </w:rPr>
        <w:t xml:space="preserve">                                                                                                                                   </w:t>
      </w:r>
      <w:proofErr w:type="spellStart"/>
      <w:proofErr w:type="gramStart"/>
      <w:r w:rsidR="009C5C74">
        <w:rPr>
          <w:rFonts w:ascii="Arial" w:hAnsi="Arial" w:cs="Arial"/>
          <w:b/>
          <w:sz w:val="18"/>
          <w:szCs w:val="18"/>
          <w:lang w:val="pt-BR"/>
        </w:rPr>
        <w:t>Procedimiento</w:t>
      </w:r>
      <w:proofErr w:type="spellEnd"/>
      <w:r w:rsidR="009C5C74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Pr="00A92CC0">
        <w:rPr>
          <w:rFonts w:ascii="Arial" w:hAnsi="Arial" w:cs="Arial"/>
          <w:b/>
          <w:sz w:val="18"/>
          <w:szCs w:val="18"/>
          <w:lang w:val="pt-BR"/>
        </w:rPr>
        <w:t>:</w:t>
      </w:r>
      <w:proofErr w:type="gramEnd"/>
      <w:r w:rsidRPr="00A92CC0">
        <w:rPr>
          <w:rFonts w:ascii="Arial" w:hAnsi="Arial" w:cs="Arial"/>
          <w:b/>
          <w:sz w:val="18"/>
          <w:szCs w:val="18"/>
          <w:lang w:val="pt-BR"/>
        </w:rPr>
        <w:t xml:space="preserve"> 1463</w:t>
      </w:r>
    </w:p>
    <w:p w:rsidR="006D7A78" w:rsidRPr="00A92CC0" w:rsidRDefault="006D7A78" w:rsidP="006D7A78">
      <w:pPr>
        <w:ind w:right="-60"/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:rsidR="006D7A78" w:rsidRPr="00FE15E0" w:rsidRDefault="006D7A78" w:rsidP="006D7A7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ANEXO VII</w:t>
      </w:r>
    </w:p>
    <w:p w:rsidR="006D7A78" w:rsidRPr="00FE15E0" w:rsidRDefault="006D7A78" w:rsidP="006D7A78">
      <w:pPr>
        <w:jc w:val="center"/>
        <w:rPr>
          <w:rFonts w:ascii="Arial" w:hAnsi="Arial" w:cs="Arial"/>
          <w:b/>
          <w:lang w:val="es-ES_tradnl"/>
        </w:rPr>
      </w:pPr>
    </w:p>
    <w:p w:rsidR="006D7A78" w:rsidRPr="00FE15E0" w:rsidRDefault="006D7A78" w:rsidP="006D7A78">
      <w:pPr>
        <w:jc w:val="center"/>
        <w:rPr>
          <w:rFonts w:ascii="Arial" w:hAnsi="Arial" w:cs="Arial"/>
          <w:b/>
          <w:lang w:val="pt-BR"/>
        </w:rPr>
      </w:pPr>
      <w:proofErr w:type="spellStart"/>
      <w:r w:rsidRPr="00FE15E0">
        <w:rPr>
          <w:rFonts w:ascii="Arial" w:hAnsi="Arial" w:cs="Arial"/>
          <w:b/>
          <w:lang w:val="pt-BR"/>
        </w:rPr>
        <w:t>Subvención</w:t>
      </w:r>
      <w:proofErr w:type="spellEnd"/>
      <w:r w:rsidRPr="00FE15E0">
        <w:rPr>
          <w:rFonts w:ascii="Arial" w:hAnsi="Arial" w:cs="Arial"/>
          <w:b/>
          <w:lang w:val="pt-BR"/>
        </w:rPr>
        <w:t xml:space="preserve"> para programas de </w:t>
      </w:r>
      <w:proofErr w:type="spellStart"/>
      <w:proofErr w:type="gramStart"/>
      <w:r w:rsidRPr="00FE15E0">
        <w:rPr>
          <w:rFonts w:ascii="Arial" w:hAnsi="Arial" w:cs="Arial"/>
          <w:b/>
          <w:lang w:val="pt-BR"/>
        </w:rPr>
        <w:t>información,orientación</w:t>
      </w:r>
      <w:proofErr w:type="spellEnd"/>
      <w:proofErr w:type="gramEnd"/>
      <w:r w:rsidRPr="00FE15E0">
        <w:rPr>
          <w:rFonts w:ascii="Arial" w:hAnsi="Arial" w:cs="Arial"/>
          <w:b/>
          <w:lang w:val="pt-BR"/>
        </w:rPr>
        <w:t xml:space="preserve">,  </w:t>
      </w:r>
      <w:proofErr w:type="spellStart"/>
      <w:r w:rsidRPr="00FE15E0">
        <w:rPr>
          <w:rFonts w:ascii="Arial" w:hAnsi="Arial" w:cs="Arial"/>
          <w:b/>
          <w:lang w:val="pt-BR"/>
        </w:rPr>
        <w:t>asesoramiento</w:t>
      </w:r>
      <w:proofErr w:type="spellEnd"/>
      <w:r w:rsidRPr="00FE15E0">
        <w:rPr>
          <w:rFonts w:ascii="Arial" w:hAnsi="Arial" w:cs="Arial"/>
          <w:b/>
          <w:lang w:val="pt-BR"/>
        </w:rPr>
        <w:t xml:space="preserve">, </w:t>
      </w:r>
      <w:proofErr w:type="spellStart"/>
      <w:r w:rsidRPr="00FE15E0">
        <w:rPr>
          <w:rFonts w:ascii="Arial" w:hAnsi="Arial" w:cs="Arial"/>
          <w:b/>
          <w:lang w:val="pt-BR"/>
        </w:rPr>
        <w:t>promoción</w:t>
      </w:r>
      <w:proofErr w:type="spellEnd"/>
      <w:r w:rsidRPr="00FE15E0">
        <w:rPr>
          <w:rFonts w:ascii="Arial" w:hAnsi="Arial" w:cs="Arial"/>
          <w:b/>
          <w:lang w:val="pt-BR"/>
        </w:rPr>
        <w:t xml:space="preserve"> </w:t>
      </w:r>
      <w:proofErr w:type="spellStart"/>
      <w:r w:rsidRPr="00FE15E0">
        <w:rPr>
          <w:rFonts w:ascii="Arial" w:hAnsi="Arial" w:cs="Arial"/>
          <w:b/>
          <w:lang w:val="pt-BR"/>
        </w:rPr>
        <w:t>participación</w:t>
      </w:r>
      <w:proofErr w:type="spellEnd"/>
      <w:r w:rsidRPr="00FE15E0">
        <w:rPr>
          <w:rFonts w:ascii="Arial" w:hAnsi="Arial" w:cs="Arial"/>
          <w:b/>
          <w:lang w:val="pt-BR"/>
        </w:rPr>
        <w:t xml:space="preserve"> famílias.</w:t>
      </w:r>
    </w:p>
    <w:p w:rsidR="006D7A78" w:rsidRPr="00FE15E0" w:rsidRDefault="006D7A78" w:rsidP="006D7A78">
      <w:pPr>
        <w:jc w:val="center"/>
        <w:rPr>
          <w:rFonts w:ascii="Arial" w:hAnsi="Arial" w:cs="Arial"/>
          <w:b/>
          <w:u w:val="single"/>
          <w:lang w:val="es-ES_tradnl"/>
        </w:rPr>
      </w:pPr>
    </w:p>
    <w:p w:rsidR="006D7A78" w:rsidRPr="00FE15E0" w:rsidRDefault="006D7A78" w:rsidP="006D7A78">
      <w:pPr>
        <w:jc w:val="center"/>
        <w:rPr>
          <w:rFonts w:ascii="Arial" w:hAnsi="Arial" w:cs="Arial"/>
          <w:b/>
          <w:u w:val="single"/>
          <w:lang w:val="es-ES_tradnl"/>
        </w:rPr>
      </w:pPr>
      <w:r w:rsidRPr="00FE15E0">
        <w:rPr>
          <w:rFonts w:ascii="Arial" w:hAnsi="Arial" w:cs="Arial"/>
          <w:b/>
          <w:lang w:val="es-ES_tradnl"/>
        </w:rPr>
        <w:t>CERTIFICACIÓN CONTABLE DE JUSTIFICANTES DE GASTO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7725"/>
        <w:gridCol w:w="1835"/>
        <w:gridCol w:w="3685"/>
      </w:tblGrid>
      <w:tr w:rsidR="006D7A78" w:rsidRPr="00A92CC0" w:rsidTr="00B355B6">
        <w:trPr>
          <w:trHeight w:val="34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A78" w:rsidRPr="00A92CC0" w:rsidRDefault="006D7A78" w:rsidP="00B355B6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92CC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ENTIDAD: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7A78" w:rsidRPr="00A92CC0" w:rsidRDefault="006D7A78" w:rsidP="00B35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A78" w:rsidRPr="00A92CC0" w:rsidRDefault="006D7A78" w:rsidP="00B35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A78" w:rsidRPr="00A92CC0" w:rsidRDefault="006D7A78" w:rsidP="00B355B6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6D7A78" w:rsidRPr="00A92CC0" w:rsidTr="00B355B6">
        <w:trPr>
          <w:trHeight w:val="34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A78" w:rsidRPr="00A92CC0" w:rsidRDefault="006D7A78" w:rsidP="00B355B6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92CC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PROGRAMA:</w:t>
            </w:r>
          </w:p>
        </w:tc>
        <w:tc>
          <w:tcPr>
            <w:tcW w:w="772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D7A78" w:rsidRPr="00A92CC0" w:rsidRDefault="006D7A78" w:rsidP="00B35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A78" w:rsidRPr="00A92CC0" w:rsidRDefault="006D7A78" w:rsidP="00B35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A78" w:rsidRPr="00A92CC0" w:rsidRDefault="006D7A78" w:rsidP="00B355B6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6D7A78" w:rsidRPr="00A92CC0" w:rsidRDefault="006D7A78" w:rsidP="006D7A78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6D7A78" w:rsidRPr="00A92CC0" w:rsidRDefault="00FE2D1A" w:rsidP="006D7A78">
      <w:pPr>
        <w:ind w:right="-60"/>
        <w:jc w:val="both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A92CC0">
        <w:rPr>
          <w:rFonts w:ascii="Arial" w:hAnsi="Arial" w:cs="Arial"/>
          <w:sz w:val="20"/>
          <w:szCs w:val="20"/>
          <w:lang w:val="es-ES_tradnl"/>
        </w:rPr>
        <w:t>D.</w:t>
      </w:r>
      <w:r w:rsidR="006D7A78" w:rsidRPr="00A92CC0">
        <w:rPr>
          <w:rFonts w:ascii="Arial" w:hAnsi="Arial" w:cs="Arial"/>
          <w:sz w:val="20"/>
          <w:szCs w:val="20"/>
          <w:lang w:val="es-ES_tradnl"/>
        </w:rPr>
        <w:t>/</w:t>
      </w:r>
      <w:proofErr w:type="gramEnd"/>
      <w:r w:rsidR="006D7A78" w:rsidRPr="00A92CC0">
        <w:rPr>
          <w:rFonts w:ascii="Arial" w:hAnsi="Arial" w:cs="Arial"/>
          <w:sz w:val="20"/>
          <w:szCs w:val="20"/>
          <w:lang w:val="es-ES_tradnl"/>
        </w:rPr>
        <w:t xml:space="preserve">Dª________________________________________________________________________, con NIF: ______________________como representante legal de la misma </w:t>
      </w:r>
    </w:p>
    <w:p w:rsidR="006D7A78" w:rsidRPr="00A92CC0" w:rsidRDefault="006D7A78" w:rsidP="006D7A78">
      <w:pPr>
        <w:ind w:right="-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D7A78" w:rsidRPr="00A92CC0" w:rsidRDefault="006D7A78" w:rsidP="006D7A78">
      <w:pPr>
        <w:ind w:right="-62"/>
        <w:jc w:val="both"/>
        <w:rPr>
          <w:rFonts w:ascii="Arial" w:hAnsi="Arial" w:cs="Arial"/>
          <w:sz w:val="20"/>
          <w:szCs w:val="20"/>
          <w:lang w:val="es-ES_tradnl"/>
        </w:rPr>
      </w:pPr>
      <w:r w:rsidRPr="00A92CC0">
        <w:rPr>
          <w:rFonts w:ascii="Arial" w:hAnsi="Arial" w:cs="Arial"/>
          <w:b/>
          <w:sz w:val="20"/>
          <w:szCs w:val="20"/>
          <w:lang w:val="es-ES_tradnl"/>
        </w:rPr>
        <w:t xml:space="preserve">DECLARO Y CERTIFICO </w:t>
      </w:r>
      <w:r w:rsidRPr="00A92CC0">
        <w:rPr>
          <w:rFonts w:ascii="Arial" w:hAnsi="Arial" w:cs="Arial"/>
          <w:sz w:val="20"/>
          <w:szCs w:val="20"/>
          <w:lang w:val="es-ES_tradnl"/>
        </w:rPr>
        <w:t>bajo mi responsabilidad que los datos económicos que a continuación se consignan, son fiel reflejo de los registros contables de la entidad a la que represento.</w:t>
      </w:r>
    </w:p>
    <w:p w:rsidR="006D7A78" w:rsidRDefault="006D7A78" w:rsidP="006D7A78">
      <w:pPr>
        <w:ind w:right="-62"/>
        <w:jc w:val="both"/>
        <w:rPr>
          <w:rFonts w:ascii="Arial" w:hAnsi="Arial" w:cs="Arial"/>
          <w:lang w:val="es-ES_tradnl"/>
        </w:rPr>
      </w:pPr>
    </w:p>
    <w:p w:rsidR="006D7A78" w:rsidRDefault="006D7A78" w:rsidP="006D7A78">
      <w:pPr>
        <w:ind w:right="-62"/>
        <w:jc w:val="both"/>
        <w:rPr>
          <w:rFonts w:ascii="Arial" w:hAnsi="Arial" w:cs="Arial"/>
          <w:lang w:val="es-ES_tradnl"/>
        </w:rPr>
      </w:pPr>
    </w:p>
    <w:p w:rsidR="006D7A78" w:rsidRPr="00FE15E0" w:rsidRDefault="006D7A78" w:rsidP="006D7A78">
      <w:pPr>
        <w:ind w:right="-62"/>
        <w:jc w:val="both"/>
        <w:rPr>
          <w:rFonts w:ascii="Arial" w:hAnsi="Arial" w:cs="Arial"/>
          <w:lang w:val="es-ES_tradnl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3118"/>
        <w:gridCol w:w="1890"/>
        <w:gridCol w:w="945"/>
        <w:gridCol w:w="567"/>
        <w:gridCol w:w="993"/>
        <w:gridCol w:w="1021"/>
        <w:gridCol w:w="1105"/>
        <w:gridCol w:w="992"/>
        <w:gridCol w:w="851"/>
        <w:gridCol w:w="1417"/>
      </w:tblGrid>
      <w:tr w:rsidR="006D7A78" w:rsidRPr="00FE15E0" w:rsidTr="00B355B6">
        <w:trPr>
          <w:trHeight w:val="80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lastRenderedPageBreak/>
              <w:t>Nº de</w:t>
            </w:r>
          </w:p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orden</w:t>
            </w:r>
          </w:p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(1)</w:t>
            </w:r>
          </w:p>
          <w:p w:rsidR="006D7A78" w:rsidRPr="00FE15E0" w:rsidRDefault="006D7A78" w:rsidP="00B355B6">
            <w:pPr>
              <w:ind w:right="-6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NIF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A78" w:rsidRPr="00FE15E0" w:rsidRDefault="006D7A78" w:rsidP="00B355B6">
            <w:pPr>
              <w:ind w:left="-2711" w:right="-60" w:firstLine="2711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Proveedor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Concepto</w:t>
            </w:r>
          </w:p>
        </w:tc>
        <w:tc>
          <w:tcPr>
            <w:tcW w:w="25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Identificación justificante de gasto (2)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Pago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Importe</w:t>
            </w:r>
          </w:p>
        </w:tc>
        <w:tc>
          <w:tcPr>
            <w:tcW w:w="851" w:type="dxa"/>
            <w:vMerge w:val="restart"/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%</w:t>
            </w:r>
          </w:p>
          <w:p w:rsidR="006D7A78" w:rsidRPr="00FE15E0" w:rsidRDefault="006D7A78" w:rsidP="00B355B6">
            <w:pPr>
              <w:ind w:left="-96" w:right="-115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Imputado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Importe</w:t>
            </w:r>
          </w:p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imputado</w:t>
            </w:r>
          </w:p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a la subvención</w:t>
            </w:r>
          </w:p>
        </w:tc>
      </w:tr>
      <w:tr w:rsidR="006D7A78" w:rsidRPr="00FE15E0" w:rsidTr="00B355B6">
        <w:trPr>
          <w:trHeight w:val="7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90" w:type="dxa"/>
            <w:vMerge/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Tipo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Nº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1021" w:type="dxa"/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Método (3)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992" w:type="dxa"/>
            <w:vMerge/>
            <w:shd w:val="clear" w:color="auto" w:fill="E6E6E6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  <w:tc>
          <w:tcPr>
            <w:tcW w:w="1417" w:type="dxa"/>
            <w:shd w:val="clear" w:color="auto" w:fill="E6E6E6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</w:tr>
      <w:tr w:rsidR="006D7A78" w:rsidRPr="00FE15E0" w:rsidTr="00B355B6">
        <w:trPr>
          <w:trHeight w:val="319"/>
        </w:trPr>
        <w:tc>
          <w:tcPr>
            <w:tcW w:w="993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</w:tr>
      <w:tr w:rsidR="006D7A78" w:rsidRPr="00FE15E0" w:rsidTr="00B355B6">
        <w:trPr>
          <w:trHeight w:val="319"/>
        </w:trPr>
        <w:tc>
          <w:tcPr>
            <w:tcW w:w="993" w:type="dxa"/>
            <w:shd w:val="clear" w:color="auto" w:fill="auto"/>
            <w:vAlign w:val="center"/>
          </w:tcPr>
          <w:p w:rsidR="006D7A78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</w:tr>
      <w:tr w:rsidR="006D7A78" w:rsidRPr="00FE15E0" w:rsidTr="00B355B6">
        <w:trPr>
          <w:trHeight w:val="319"/>
        </w:trPr>
        <w:tc>
          <w:tcPr>
            <w:tcW w:w="993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</w:tr>
      <w:tr w:rsidR="006D7A78" w:rsidRPr="00FE15E0" w:rsidTr="00B355B6">
        <w:trPr>
          <w:trHeight w:val="288"/>
        </w:trPr>
        <w:tc>
          <w:tcPr>
            <w:tcW w:w="993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</w:tr>
      <w:tr w:rsidR="006D7A78" w:rsidRPr="00FE15E0" w:rsidTr="00B355B6">
        <w:trPr>
          <w:trHeight w:val="319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7A78" w:rsidRPr="00FE15E0" w:rsidRDefault="006D7A78" w:rsidP="00B355B6">
            <w:pPr>
              <w:ind w:right="-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7A78" w:rsidRPr="00FE15E0" w:rsidRDefault="006D7A78" w:rsidP="00B355B6">
            <w:pPr>
              <w:ind w:right="-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TOTA</w:t>
            </w:r>
            <w:r w:rsidRPr="00FE15E0">
              <w:rPr>
                <w:rFonts w:ascii="Arial" w:hAnsi="Arial" w:cs="Arial"/>
                <w:b/>
                <w:lang w:val="es-ES_tradnl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  <w:tc>
          <w:tcPr>
            <w:tcW w:w="851" w:type="dxa"/>
            <w:shd w:val="clear" w:color="auto" w:fill="auto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6D7A78" w:rsidRPr="00FE15E0" w:rsidRDefault="006D7A78" w:rsidP="00B355B6">
            <w:pPr>
              <w:rPr>
                <w:rFonts w:ascii="Arial" w:hAnsi="Arial" w:cs="Arial"/>
                <w:b/>
                <w:shd w:val="clear" w:color="auto" w:fill="000000"/>
                <w:lang w:val="es-ES_tradnl"/>
              </w:rPr>
            </w:pPr>
          </w:p>
        </w:tc>
      </w:tr>
    </w:tbl>
    <w:p w:rsidR="006D7A78" w:rsidRPr="00A92CC0" w:rsidRDefault="006D7A78" w:rsidP="006D7A78">
      <w:pPr>
        <w:tabs>
          <w:tab w:val="left" w:pos="-426"/>
          <w:tab w:val="left" w:pos="8931"/>
        </w:tabs>
        <w:jc w:val="both"/>
        <w:rPr>
          <w:rFonts w:ascii="Arial" w:eastAsia="Calibri" w:hAnsi="Arial" w:cs="Arial"/>
          <w:sz w:val="18"/>
          <w:szCs w:val="18"/>
        </w:rPr>
      </w:pPr>
      <w:r w:rsidRPr="00FE15E0">
        <w:rPr>
          <w:rFonts w:ascii="Arial" w:hAnsi="Arial" w:cs="Arial"/>
          <w:b/>
          <w:lang w:val="es-ES_tradnl"/>
        </w:rPr>
        <w:t xml:space="preserve"> </w:t>
      </w:r>
      <w:r w:rsidRPr="00A92CC0">
        <w:rPr>
          <w:rFonts w:ascii="Arial" w:hAnsi="Arial" w:cs="Arial"/>
          <w:b/>
          <w:sz w:val="18"/>
          <w:szCs w:val="18"/>
          <w:lang w:val="es-ES_tradnl"/>
        </w:rPr>
        <w:t xml:space="preserve">IMPORTANTE: </w:t>
      </w:r>
      <w:r w:rsidRPr="00A92CC0">
        <w:rPr>
          <w:rFonts w:ascii="Arial" w:hAnsi="Arial" w:cs="Arial"/>
          <w:sz w:val="18"/>
          <w:szCs w:val="18"/>
          <w:lang w:val="es-ES_tradnl"/>
        </w:rPr>
        <w:t>Los importes se reflejarán con IVA incluido.</w:t>
      </w:r>
      <w:r w:rsidRPr="00A92CC0">
        <w:rPr>
          <w:rFonts w:ascii="Arial" w:eastAsia="Calibri" w:hAnsi="Arial" w:cs="Arial"/>
          <w:sz w:val="18"/>
          <w:szCs w:val="18"/>
        </w:rPr>
        <w:t xml:space="preserve">                                             Documento firmado electrónicamente por el /la representante de la entidad                      </w:t>
      </w:r>
      <w:r w:rsidRPr="00A92CC0">
        <w:rPr>
          <w:rFonts w:ascii="Arial" w:hAnsi="Arial" w:cs="Arial"/>
          <w:b/>
          <w:sz w:val="18"/>
          <w:szCs w:val="18"/>
          <w:lang w:val="es-ES_tradnl"/>
        </w:rPr>
        <w:t>Instrucciones:</w:t>
      </w:r>
      <w:bookmarkStart w:id="0" w:name="_GoBack"/>
      <w:bookmarkEnd w:id="0"/>
    </w:p>
    <w:p w:rsidR="006D7A78" w:rsidRPr="00FE15E0" w:rsidRDefault="006D7A78" w:rsidP="006D7A78">
      <w:pPr>
        <w:tabs>
          <w:tab w:val="left" w:pos="2835"/>
        </w:tabs>
        <w:ind w:left="1428"/>
        <w:rPr>
          <w:rFonts w:ascii="Calibri" w:hAnsi="Calibri" w:cs="Arial"/>
          <w:lang w:val="es-ES_tradnl"/>
        </w:rPr>
      </w:pPr>
      <w:r w:rsidRPr="00FE15E0">
        <w:rPr>
          <w:rFonts w:ascii="Calibri" w:hAnsi="Calibri" w:cs="Arial"/>
          <w:lang w:val="es-ES_tradnl"/>
        </w:rPr>
        <w:t>1 .Se anotará en cada justificante o factura el nº de orden que se le asigna en la presente certificación.</w:t>
      </w:r>
    </w:p>
    <w:p w:rsidR="006D7A78" w:rsidRPr="00FE15E0" w:rsidRDefault="006D7A78" w:rsidP="006D7A78">
      <w:pPr>
        <w:tabs>
          <w:tab w:val="left" w:pos="2835"/>
        </w:tabs>
        <w:ind w:left="1428"/>
        <w:rPr>
          <w:rFonts w:ascii="Calibri" w:hAnsi="Calibri" w:cs="Arial"/>
          <w:lang w:val="es-ES_tradnl"/>
        </w:rPr>
      </w:pPr>
      <w:r w:rsidRPr="00FE15E0">
        <w:rPr>
          <w:rFonts w:ascii="Calibri" w:hAnsi="Calibri" w:cs="Arial"/>
          <w:lang w:val="es-ES_tradnl"/>
        </w:rPr>
        <w:t>2. Se consignará el “tipo” de justificante de gasto (facturas, recibos, etc.) su número y fecha de emisión.</w:t>
      </w:r>
    </w:p>
    <w:p w:rsidR="006D7A78" w:rsidRPr="00FE15E0" w:rsidRDefault="006D7A78" w:rsidP="006D7A78">
      <w:pPr>
        <w:tabs>
          <w:tab w:val="left" w:pos="2835"/>
        </w:tabs>
        <w:ind w:left="1428"/>
        <w:rPr>
          <w:rFonts w:ascii="Calibri" w:hAnsi="Calibri" w:cs="Arial"/>
          <w:lang w:val="es-ES_tradnl"/>
        </w:rPr>
      </w:pPr>
      <w:r w:rsidRPr="00FE15E0">
        <w:rPr>
          <w:rFonts w:ascii="Calibri" w:hAnsi="Calibri" w:cs="Arial"/>
          <w:lang w:val="es-ES_tradnl"/>
        </w:rPr>
        <w:t>3. Especificar: pago por transferencia, contado, cheque, pagaré, etc.</w:t>
      </w:r>
    </w:p>
    <w:p w:rsidR="006D7A78" w:rsidRPr="00A92CC0" w:rsidRDefault="006D7A78" w:rsidP="006D7A78">
      <w:pPr>
        <w:tabs>
          <w:tab w:val="center" w:pos="7710"/>
        </w:tabs>
        <w:ind w:right="607"/>
        <w:rPr>
          <w:sz w:val="18"/>
          <w:szCs w:val="18"/>
        </w:rPr>
      </w:pPr>
      <w:r w:rsidRPr="00A92CC0">
        <w:rPr>
          <w:rFonts w:ascii="Calibri" w:hAnsi="Calibri"/>
          <w:color w:val="A6A6A6"/>
          <w:sz w:val="18"/>
          <w:szCs w:val="18"/>
        </w:rPr>
        <w:t>Los datos consignados en este documento serán tratados  de acuerdo a la Ley Orgánica 3/2018, de 5 de diciembre, de protección de Datos personales y garantía de los derechos digitales.</w:t>
      </w:r>
    </w:p>
    <w:sectPr w:rsidR="006D7A78" w:rsidRPr="00A92CC0" w:rsidSect="00127A27">
      <w:headerReference w:type="default" r:id="rId7"/>
      <w:pgSz w:w="16838" w:h="11906" w:orient="landscape"/>
      <w:pgMar w:top="1701" w:right="26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4D" w:rsidRDefault="0061454D" w:rsidP="0033118A">
      <w:pPr>
        <w:spacing w:after="0" w:line="240" w:lineRule="auto"/>
      </w:pPr>
      <w:r>
        <w:separator/>
      </w:r>
    </w:p>
  </w:endnote>
  <w:endnote w:type="continuationSeparator" w:id="0">
    <w:p w:rsidR="0061454D" w:rsidRDefault="0061454D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4D" w:rsidRDefault="0061454D" w:rsidP="0033118A">
      <w:pPr>
        <w:spacing w:after="0" w:line="240" w:lineRule="auto"/>
      </w:pPr>
      <w:r>
        <w:separator/>
      </w:r>
    </w:p>
  </w:footnote>
  <w:footnote w:type="continuationSeparator" w:id="0">
    <w:p w:rsidR="0061454D" w:rsidRDefault="0061454D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A" w:rsidRPr="005271AF" w:rsidRDefault="009C5C74">
    <w:pPr>
      <w:pStyle w:val="Encabezado"/>
      <w:rPr>
        <w:sz w:val="2"/>
        <w:szCs w:val="2"/>
      </w:rPr>
    </w:pPr>
    <w:r>
      <w:rPr>
        <w:noProof/>
        <w:lang w:eastAsia="es-ES"/>
      </w:rPr>
      <w:drawing>
        <wp:inline distT="0" distB="0" distL="0" distR="0" wp14:anchorId="45146813" wp14:editId="3AE97F8A">
          <wp:extent cx="7538720" cy="1158240"/>
          <wp:effectExtent l="0" t="0" r="5080" b="381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15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3"/>
    <w:rsid w:val="0003058F"/>
    <w:rsid w:val="00047D79"/>
    <w:rsid w:val="0006675E"/>
    <w:rsid w:val="000A6CBE"/>
    <w:rsid w:val="000B4103"/>
    <w:rsid w:val="00127A27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564446"/>
    <w:rsid w:val="0061454D"/>
    <w:rsid w:val="00681F44"/>
    <w:rsid w:val="006D7A78"/>
    <w:rsid w:val="006E3224"/>
    <w:rsid w:val="00752411"/>
    <w:rsid w:val="00805E6D"/>
    <w:rsid w:val="00826995"/>
    <w:rsid w:val="008B55BB"/>
    <w:rsid w:val="008E3810"/>
    <w:rsid w:val="00950223"/>
    <w:rsid w:val="009C5C74"/>
    <w:rsid w:val="00A01ACF"/>
    <w:rsid w:val="00A441B7"/>
    <w:rsid w:val="00A92CC0"/>
    <w:rsid w:val="00B05A14"/>
    <w:rsid w:val="00C44004"/>
    <w:rsid w:val="00D0196C"/>
    <w:rsid w:val="00DB4EAD"/>
    <w:rsid w:val="00F217D2"/>
    <w:rsid w:val="00F57B54"/>
    <w:rsid w:val="00F64701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7zO0F11A614\VCMILFPS%20-%20DGFPM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B4AE-6B84-4953-880B-F27E08A9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VCMILFPS - DGFPM - Color.dotx</Template>
  <TotalTime>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2022-07-01T10:21:00Z</dcterms:created>
  <dcterms:modified xsi:type="dcterms:W3CDTF">2022-07-01T10:21:00Z</dcterms:modified>
</cp:coreProperties>
</file>